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4A" w:rsidRPr="007770FD" w:rsidRDefault="00EA4B6A" w:rsidP="0059384A">
      <w:pPr>
        <w:widowControl/>
        <w:overflowPunct w:val="0"/>
        <w:autoSpaceDE w:val="0"/>
        <w:autoSpaceDN w:val="0"/>
        <w:adjustRightInd w:val="0"/>
        <w:spacing w:before="160"/>
        <w:jc w:val="center"/>
        <w:textAlignment w:val="baseline"/>
        <w:rPr>
          <w:rFonts w:asciiTheme="minorEastAsia" w:eastAsiaTheme="minorEastAsia" w:hAnsiTheme="minorEastAsia"/>
          <w:b/>
          <w:bCs/>
        </w:rPr>
      </w:pPr>
      <w:bookmarkStart w:id="0" w:name="_GoBack"/>
      <w:bookmarkEnd w:id="0"/>
      <w:r w:rsidRPr="007770FD">
        <w:rPr>
          <w:rFonts w:asciiTheme="minorEastAsia" w:eastAsiaTheme="minorEastAsia" w:hAnsiTheme="minorEastAsia" w:hint="eastAsia"/>
          <w:b/>
          <w:bCs/>
        </w:rPr>
        <w:t xml:space="preserve"> </w:t>
      </w:r>
      <w:r w:rsidR="0059384A" w:rsidRPr="007770FD">
        <w:rPr>
          <w:rFonts w:asciiTheme="minorEastAsia" w:eastAsiaTheme="minorEastAsia" w:hAnsiTheme="minorEastAsia" w:hint="eastAsia"/>
          <w:b/>
          <w:bCs/>
        </w:rPr>
        <w:t>“</w:t>
      </w:r>
      <w:r w:rsidR="00C81EF7" w:rsidRPr="007770FD">
        <w:rPr>
          <w:rFonts w:asciiTheme="minorEastAsia" w:eastAsiaTheme="minorEastAsia" w:hAnsiTheme="minorEastAsia" w:hint="eastAsia"/>
          <w:b/>
          <w:bCs/>
        </w:rPr>
        <w:t>201</w:t>
      </w:r>
      <w:r w:rsidR="00C36577">
        <w:rPr>
          <w:rFonts w:asciiTheme="minorEastAsia" w:eastAsiaTheme="minorEastAsia" w:hAnsiTheme="minorEastAsia" w:hint="eastAsia"/>
          <w:b/>
          <w:bCs/>
        </w:rPr>
        <w:t>8</w:t>
      </w:r>
      <w:r w:rsidR="006343E7" w:rsidRPr="007770FD">
        <w:rPr>
          <w:rFonts w:asciiTheme="minorEastAsia" w:eastAsiaTheme="minorEastAsia" w:hAnsiTheme="minorEastAsia" w:hint="eastAsia"/>
          <w:b/>
          <w:bCs/>
        </w:rPr>
        <w:t>年</w:t>
      </w:r>
      <w:r w:rsidR="006B6FEC" w:rsidRPr="007770FD">
        <w:rPr>
          <w:rFonts w:asciiTheme="minorEastAsia" w:eastAsiaTheme="minorEastAsia" w:hAnsiTheme="minorEastAsia"/>
          <w:b/>
          <w:bCs/>
        </w:rPr>
        <w:t>WRO</w:t>
      </w:r>
      <w:r w:rsidR="006B6FEC" w:rsidRPr="007770FD">
        <w:rPr>
          <w:rFonts w:asciiTheme="minorEastAsia" w:eastAsiaTheme="minorEastAsia" w:hAnsiTheme="minorEastAsia" w:hint="eastAsia"/>
          <w:b/>
          <w:bCs/>
        </w:rPr>
        <w:t>世界奧林匹克</w:t>
      </w:r>
      <w:r w:rsidR="00DC362B" w:rsidRPr="007770FD">
        <w:rPr>
          <w:rFonts w:asciiTheme="minorEastAsia" w:eastAsiaTheme="minorEastAsia" w:hAnsiTheme="minorEastAsia" w:hint="eastAsia"/>
          <w:b/>
          <w:bCs/>
        </w:rPr>
        <w:t>機場人</w:t>
      </w:r>
      <w:r w:rsidR="006B6FEC" w:rsidRPr="007770FD">
        <w:rPr>
          <w:rFonts w:asciiTheme="minorEastAsia" w:eastAsiaTheme="minorEastAsia" w:hAnsiTheme="minorEastAsia" w:cs="標楷體" w:hint="eastAsia"/>
          <w:b/>
          <w:bCs/>
        </w:rPr>
        <w:t>競賽</w:t>
      </w:r>
      <w:r w:rsidR="006343E7" w:rsidRPr="007770FD">
        <w:rPr>
          <w:rFonts w:asciiTheme="minorEastAsia" w:eastAsiaTheme="minorEastAsia" w:hAnsiTheme="minorEastAsia" w:cs="標楷體" w:hint="eastAsia"/>
          <w:b/>
          <w:bCs/>
        </w:rPr>
        <w:t>暨</w:t>
      </w:r>
      <w:r w:rsidR="006B6FEC" w:rsidRPr="007770FD">
        <w:rPr>
          <w:rFonts w:asciiTheme="minorEastAsia" w:eastAsiaTheme="minorEastAsia" w:hAnsiTheme="minorEastAsia" w:cs="標楷體" w:hint="eastAsia"/>
          <w:b/>
          <w:bCs/>
        </w:rPr>
        <w:t>澳門區</w:t>
      </w:r>
      <w:r w:rsidR="006343E7" w:rsidRPr="007770FD">
        <w:rPr>
          <w:rFonts w:asciiTheme="minorEastAsia" w:eastAsiaTheme="minorEastAsia" w:hAnsiTheme="minorEastAsia" w:cs="標楷體" w:hint="eastAsia"/>
          <w:b/>
          <w:bCs/>
        </w:rPr>
        <w:t>比</w:t>
      </w:r>
      <w:r w:rsidR="006B6FEC" w:rsidRPr="007770FD">
        <w:rPr>
          <w:rFonts w:asciiTheme="minorEastAsia" w:eastAsiaTheme="minorEastAsia" w:hAnsiTheme="minorEastAsia" w:cs="標楷體" w:hint="eastAsia"/>
          <w:b/>
          <w:bCs/>
        </w:rPr>
        <w:t>賽</w:t>
      </w:r>
      <w:r w:rsidR="0059384A" w:rsidRPr="007770FD">
        <w:rPr>
          <w:rFonts w:asciiTheme="minorEastAsia" w:eastAsiaTheme="minorEastAsia" w:hAnsiTheme="minorEastAsia" w:hint="eastAsia"/>
          <w:b/>
          <w:bCs/>
        </w:rPr>
        <w:t>"</w:t>
      </w:r>
    </w:p>
    <w:p w:rsidR="006343E7" w:rsidRPr="007770FD" w:rsidRDefault="0059384A" w:rsidP="006343E7">
      <w:pPr>
        <w:jc w:val="center"/>
        <w:rPr>
          <w:rFonts w:asciiTheme="minorEastAsia" w:eastAsiaTheme="minorEastAsia" w:hAnsiTheme="minorEastAsia"/>
          <w:b/>
        </w:rPr>
      </w:pPr>
      <w:r w:rsidRPr="007770FD">
        <w:rPr>
          <w:rFonts w:asciiTheme="minorEastAsia" w:eastAsiaTheme="minorEastAsia" w:hAnsiTheme="minorEastAsia" w:hint="eastAsia"/>
          <w:b/>
        </w:rPr>
        <w:t>【報名回條】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59"/>
      </w:tblGrid>
      <w:tr w:rsidR="0059384A" w:rsidRPr="007770FD" w:rsidTr="006343E7">
        <w:trPr>
          <w:trHeight w:val="729"/>
        </w:trPr>
        <w:tc>
          <w:tcPr>
            <w:tcW w:w="5069" w:type="dxa"/>
            <w:vAlign w:val="center"/>
          </w:tcPr>
          <w:p w:rsidR="0059384A" w:rsidRPr="007770FD" w:rsidRDefault="0059384A" w:rsidP="006343E7">
            <w:pPr>
              <w:ind w:right="960"/>
              <w:rPr>
                <w:rFonts w:asciiTheme="minorEastAsia" w:eastAsiaTheme="minorEastAsia" w:hAnsiTheme="minorEastAsia"/>
                <w:b/>
                <w:shd w:val="clear" w:color="auto" w:fill="FFFFFF"/>
              </w:rPr>
            </w:pP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 xml:space="preserve">是次活動詳情如下：   </w:t>
            </w:r>
          </w:p>
          <w:p w:rsidR="006343E7" w:rsidRPr="007770FD" w:rsidRDefault="006343E7" w:rsidP="006343E7">
            <w:pPr>
              <w:ind w:right="960"/>
              <w:rPr>
                <w:rFonts w:asciiTheme="minorEastAsia" w:eastAsiaTheme="minorEastAsia" w:hAnsiTheme="minorEastAsia"/>
                <w:b/>
                <w:shd w:val="clear" w:color="auto" w:fill="FFFFFF"/>
              </w:rPr>
            </w:pP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比賽日期</w:t>
            </w:r>
            <w:r w:rsidR="00C81EF7"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:201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8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年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7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月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1</w:t>
            </w:r>
            <w:r w:rsidR="0082164C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4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日</w:t>
            </w:r>
          </w:p>
          <w:p w:rsidR="006343E7" w:rsidRPr="007770FD" w:rsidRDefault="006343E7" w:rsidP="006343E7">
            <w:pPr>
              <w:ind w:right="960"/>
              <w:rPr>
                <w:rFonts w:asciiTheme="minorEastAsia" w:eastAsiaTheme="minorEastAsia" w:hAnsiTheme="minorEastAsia"/>
                <w:b/>
                <w:shd w:val="clear" w:color="auto" w:fill="FFFFFF"/>
              </w:rPr>
            </w:pP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報名截止日期</w:t>
            </w:r>
            <w:r w:rsidR="00C81EF7"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:201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8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年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6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月</w:t>
            </w:r>
            <w:r w:rsidR="00C36577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10</w:t>
            </w:r>
            <w:r w:rsidRPr="007770FD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日</w:t>
            </w:r>
          </w:p>
        </w:tc>
        <w:tc>
          <w:tcPr>
            <w:tcW w:w="4759" w:type="dxa"/>
          </w:tcPr>
          <w:p w:rsidR="0059384A" w:rsidRPr="007770FD" w:rsidRDefault="0059384A" w:rsidP="001A5E76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9384A" w:rsidRPr="007770FD" w:rsidTr="006343E7">
        <w:trPr>
          <w:trHeight w:val="120"/>
        </w:trPr>
        <w:tc>
          <w:tcPr>
            <w:tcW w:w="5069" w:type="dxa"/>
            <w:vAlign w:val="center"/>
          </w:tcPr>
          <w:p w:rsidR="0059384A" w:rsidRPr="007770FD" w:rsidRDefault="0059384A" w:rsidP="006343E7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9" w:type="dxa"/>
          </w:tcPr>
          <w:p w:rsidR="0059384A" w:rsidRPr="007770FD" w:rsidRDefault="0059384A" w:rsidP="006633C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59384A" w:rsidRPr="007770FD" w:rsidRDefault="0059384A" w:rsidP="0059384A">
      <w:pPr>
        <w:pStyle w:val="af2"/>
        <w:ind w:leftChars="0" w:left="0"/>
        <w:jc w:val="both"/>
        <w:rPr>
          <w:rFonts w:asciiTheme="minorEastAsia" w:eastAsiaTheme="minorEastAsia" w:hAnsiTheme="minorEastAsia"/>
        </w:rPr>
      </w:pPr>
      <w:r w:rsidRPr="007770FD">
        <w:rPr>
          <w:rFonts w:asciiTheme="minorEastAsia" w:eastAsiaTheme="minorEastAsia" w:hAnsiTheme="minorEastAsia" w:hint="eastAsia"/>
        </w:rPr>
        <w:t>比賽項目如下</w:t>
      </w:r>
      <w:r w:rsidR="0070273D">
        <w:rPr>
          <w:rFonts w:asciiTheme="minorEastAsia" w:eastAsiaTheme="minorEastAsia" w:hAnsiTheme="minorEastAsia" w:hint="eastAsia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56"/>
        <w:gridCol w:w="530"/>
        <w:gridCol w:w="1094"/>
        <w:gridCol w:w="542"/>
        <w:gridCol w:w="1132"/>
        <w:gridCol w:w="634"/>
        <w:gridCol w:w="2664"/>
      </w:tblGrid>
      <w:tr w:rsidR="006633CA" w:rsidRPr="007770FD" w:rsidTr="004A02A2">
        <w:tc>
          <w:tcPr>
            <w:tcW w:w="9894" w:type="dxa"/>
            <w:gridSpan w:val="8"/>
          </w:tcPr>
          <w:p w:rsidR="006633CA" w:rsidRPr="007770FD" w:rsidRDefault="006633CA" w:rsidP="00F579A5">
            <w:pPr>
              <w:pStyle w:val="Web"/>
              <w:spacing w:beforeLines="25" w:before="90"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770FD">
              <w:rPr>
                <w:rFonts w:asciiTheme="minorEastAsia" w:eastAsiaTheme="minorEastAsia" w:hAnsiTheme="minorEastAsia" w:cs="Times New Roman"/>
                <w:b/>
                <w:bCs/>
              </w:rPr>
              <w:t>機械人足球賽</w:t>
            </w:r>
          </w:p>
        </w:tc>
      </w:tr>
      <w:tr w:rsidR="006633CA" w:rsidRPr="007770FD" w:rsidTr="004A02A2">
        <w:tc>
          <w:tcPr>
            <w:tcW w:w="542" w:type="dxa"/>
            <w:vAlign w:val="center"/>
          </w:tcPr>
          <w:p w:rsidR="006633CA" w:rsidRPr="007770FD" w:rsidRDefault="006633CA" w:rsidP="00F579A5">
            <w:pPr>
              <w:pStyle w:val="Web"/>
              <w:spacing w:beforeLines="25" w:before="90" w:beforeAutospacing="0" w:after="0" w:afterAutospacing="0" w:line="360" w:lineRule="auto"/>
              <w:jc w:val="both"/>
              <w:rPr>
                <w:rFonts w:asciiTheme="minorEastAsia" w:eastAsiaTheme="minorEastAsia" w:hAnsiTheme="minorEastAsia" w:cs="Times New Roman"/>
                <w:bCs/>
              </w:rPr>
            </w:pPr>
            <w:r w:rsidRPr="007770FD">
              <w:rPr>
                <w:rFonts w:asciiTheme="minorEastAsia" w:eastAsiaTheme="minorEastAsia" w:hAnsiTheme="minorEastAsia" w:cs="Times New Roman" w:hint="eastAsia"/>
                <w:bCs/>
              </w:rPr>
              <w:t>S1.</w:t>
            </w:r>
            <w:r w:rsidRPr="007770FD">
              <w:rPr>
                <w:rFonts w:asciiTheme="minorEastAsia" w:eastAsiaTheme="minorEastAsia" w:hAnsiTheme="minorEastAsia" w:cs="Times New Roman"/>
                <w:bCs/>
              </w:rPr>
              <w:t xml:space="preserve"> </w:t>
            </w:r>
          </w:p>
        </w:tc>
        <w:tc>
          <w:tcPr>
            <w:tcW w:w="9352" w:type="dxa"/>
            <w:gridSpan w:val="7"/>
          </w:tcPr>
          <w:p w:rsidR="006633CA" w:rsidRPr="007770FD" w:rsidRDefault="006633CA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 w:rsidRPr="007770FD">
              <w:rPr>
                <w:rFonts w:asciiTheme="minorEastAsia" w:eastAsiaTheme="minorEastAsia" w:hAnsiTheme="minorEastAsia" w:cs="Times New Roman" w:hint="eastAsia"/>
                <w:bCs/>
                <w:lang w:eastAsia="zh-HK"/>
              </w:rPr>
              <w:t>不分組</w:t>
            </w:r>
          </w:p>
        </w:tc>
      </w:tr>
      <w:tr w:rsidR="006633CA" w:rsidRPr="007770FD" w:rsidTr="004A02A2">
        <w:tc>
          <w:tcPr>
            <w:tcW w:w="9894" w:type="dxa"/>
            <w:gridSpan w:val="8"/>
            <w:vAlign w:val="center"/>
          </w:tcPr>
          <w:p w:rsidR="006633CA" w:rsidRPr="007770FD" w:rsidRDefault="006633CA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 w:rsidRPr="007770FD">
              <w:rPr>
                <w:rFonts w:asciiTheme="minorEastAsia" w:eastAsiaTheme="minorEastAsia" w:hAnsiTheme="minorEastAsia" w:cs="Times New Roman"/>
                <w:b/>
                <w:bCs/>
              </w:rPr>
              <w:t>機械人</w:t>
            </w:r>
            <w:r w:rsidRPr="007770FD">
              <w:rPr>
                <w:rFonts w:asciiTheme="minorEastAsia" w:eastAsiaTheme="minorEastAsia" w:hAnsiTheme="minorEastAsia" w:cs="Times New Roman" w:hint="eastAsia"/>
                <w:b/>
                <w:bCs/>
                <w:lang w:eastAsia="zh-HK"/>
              </w:rPr>
              <w:t>常規</w:t>
            </w:r>
            <w:r w:rsidRPr="007770FD">
              <w:rPr>
                <w:rFonts w:asciiTheme="minorEastAsia" w:eastAsiaTheme="minorEastAsia" w:hAnsiTheme="minorEastAsia" w:cs="Times New Roman"/>
                <w:b/>
                <w:bCs/>
              </w:rPr>
              <w:t>賽</w:t>
            </w:r>
          </w:p>
        </w:tc>
      </w:tr>
      <w:tr w:rsidR="004A02A2" w:rsidRPr="007770FD" w:rsidTr="004A02A2">
        <w:trPr>
          <w:trHeight w:val="556"/>
        </w:trPr>
        <w:tc>
          <w:tcPr>
            <w:tcW w:w="542" w:type="dxa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R1</w:t>
            </w:r>
          </w:p>
        </w:tc>
        <w:tc>
          <w:tcPr>
            <w:tcW w:w="2756" w:type="dxa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小學組</w:t>
            </w:r>
          </w:p>
        </w:tc>
        <w:tc>
          <w:tcPr>
            <w:tcW w:w="530" w:type="dxa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R2</w:t>
            </w:r>
          </w:p>
        </w:tc>
        <w:tc>
          <w:tcPr>
            <w:tcW w:w="2768" w:type="dxa"/>
            <w:gridSpan w:val="3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初中組</w:t>
            </w:r>
          </w:p>
        </w:tc>
        <w:tc>
          <w:tcPr>
            <w:tcW w:w="634" w:type="dxa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R3</w:t>
            </w:r>
          </w:p>
        </w:tc>
        <w:tc>
          <w:tcPr>
            <w:tcW w:w="2664" w:type="dxa"/>
            <w:vAlign w:val="center"/>
          </w:tcPr>
          <w:p w:rsidR="004A02A2" w:rsidRPr="007770FD" w:rsidRDefault="004A02A2" w:rsidP="004A02A2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高中組</w:t>
            </w:r>
          </w:p>
        </w:tc>
      </w:tr>
      <w:tr w:rsidR="00C36577" w:rsidRPr="007770FD" w:rsidTr="004A02A2">
        <w:tc>
          <w:tcPr>
            <w:tcW w:w="9894" w:type="dxa"/>
            <w:gridSpan w:val="8"/>
            <w:vAlign w:val="center"/>
          </w:tcPr>
          <w:p w:rsidR="00C36577" w:rsidRPr="0070273D" w:rsidRDefault="0070273D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0273D">
              <w:rPr>
                <w:rFonts w:asciiTheme="minorEastAsia" w:eastAsiaTheme="minorEastAsia" w:hAnsiTheme="minorEastAsia" w:cs="Times New Roman" w:hint="eastAsia"/>
                <w:b/>
                <w:bCs/>
              </w:rPr>
              <w:t>創意賽</w:t>
            </w:r>
          </w:p>
        </w:tc>
      </w:tr>
      <w:tr w:rsidR="0070273D" w:rsidRPr="007770FD" w:rsidTr="004A02A2">
        <w:tc>
          <w:tcPr>
            <w:tcW w:w="542" w:type="dxa"/>
            <w:vAlign w:val="center"/>
          </w:tcPr>
          <w:p w:rsidR="0070273D" w:rsidRPr="007770FD" w:rsidRDefault="0070273D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O1</w:t>
            </w:r>
          </w:p>
        </w:tc>
        <w:tc>
          <w:tcPr>
            <w:tcW w:w="4380" w:type="dxa"/>
            <w:gridSpan w:val="3"/>
            <w:vAlign w:val="center"/>
          </w:tcPr>
          <w:p w:rsidR="0070273D" w:rsidRPr="007770FD" w:rsidRDefault="0070273D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小學組</w:t>
            </w:r>
          </w:p>
        </w:tc>
        <w:tc>
          <w:tcPr>
            <w:tcW w:w="542" w:type="dxa"/>
            <w:vAlign w:val="center"/>
          </w:tcPr>
          <w:p w:rsidR="0070273D" w:rsidRPr="007770FD" w:rsidRDefault="0070273D" w:rsidP="0070273D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O2</w:t>
            </w:r>
          </w:p>
        </w:tc>
        <w:tc>
          <w:tcPr>
            <w:tcW w:w="4430" w:type="dxa"/>
            <w:gridSpan w:val="3"/>
            <w:vAlign w:val="center"/>
          </w:tcPr>
          <w:p w:rsidR="0070273D" w:rsidRPr="007770FD" w:rsidRDefault="0070273D" w:rsidP="0070273D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中學組</w:t>
            </w:r>
          </w:p>
        </w:tc>
      </w:tr>
      <w:tr w:rsidR="00876F0C" w:rsidRPr="007770FD" w:rsidTr="004A02A2">
        <w:tc>
          <w:tcPr>
            <w:tcW w:w="9894" w:type="dxa"/>
            <w:gridSpan w:val="8"/>
            <w:vAlign w:val="center"/>
          </w:tcPr>
          <w:p w:rsidR="00876F0C" w:rsidRPr="0070273D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70273D">
              <w:rPr>
                <w:rFonts w:asciiTheme="minorEastAsia" w:eastAsiaTheme="minorEastAsia" w:hAnsiTheme="minorEastAsia" w:cs="Times New Roman" w:hint="eastAsia"/>
                <w:b/>
                <w:bCs/>
              </w:rPr>
              <w:t>ARC賽</w:t>
            </w:r>
          </w:p>
        </w:tc>
      </w:tr>
      <w:tr w:rsidR="00876F0C" w:rsidRPr="007770FD" w:rsidTr="004A02A2">
        <w:tc>
          <w:tcPr>
            <w:tcW w:w="542" w:type="dxa"/>
            <w:vAlign w:val="center"/>
          </w:tcPr>
          <w:p w:rsidR="00876F0C" w:rsidRPr="007770FD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A1</w:t>
            </w:r>
          </w:p>
        </w:tc>
        <w:tc>
          <w:tcPr>
            <w:tcW w:w="9352" w:type="dxa"/>
            <w:gridSpan w:val="7"/>
            <w:vAlign w:val="center"/>
          </w:tcPr>
          <w:p w:rsidR="00876F0C" w:rsidRPr="007770FD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不分組</w:t>
            </w:r>
          </w:p>
        </w:tc>
      </w:tr>
      <w:tr w:rsidR="00876F0C" w:rsidRPr="007770FD" w:rsidTr="004A02A2">
        <w:tc>
          <w:tcPr>
            <w:tcW w:w="9894" w:type="dxa"/>
            <w:gridSpan w:val="8"/>
            <w:vAlign w:val="center"/>
          </w:tcPr>
          <w:p w:rsidR="00876F0C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proofErr w:type="spellStart"/>
            <w:r w:rsidRPr="007770FD">
              <w:rPr>
                <w:rFonts w:asciiTheme="minorEastAsia" w:eastAsiaTheme="minorEastAsia" w:hAnsiTheme="minorEastAsia" w:cs="Microsoft JhengHei UI" w:hint="eastAsia"/>
                <w:b/>
              </w:rPr>
              <w:t>WeDo</w:t>
            </w:r>
            <w:proofErr w:type="spellEnd"/>
            <w:r w:rsidRPr="007770FD">
              <w:rPr>
                <w:rFonts w:asciiTheme="minorEastAsia" w:eastAsiaTheme="minorEastAsia" w:hAnsiTheme="minorEastAsia" w:cs="Microsoft JhengHei UI" w:hint="eastAsia"/>
                <w:b/>
              </w:rPr>
              <w:t>賽</w:t>
            </w:r>
          </w:p>
        </w:tc>
      </w:tr>
      <w:tr w:rsidR="00876F0C" w:rsidRPr="007770FD" w:rsidTr="004A02A2">
        <w:tc>
          <w:tcPr>
            <w:tcW w:w="542" w:type="dxa"/>
            <w:vAlign w:val="center"/>
          </w:tcPr>
          <w:p w:rsidR="00876F0C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W1</w:t>
            </w:r>
          </w:p>
        </w:tc>
        <w:tc>
          <w:tcPr>
            <w:tcW w:w="4380" w:type="dxa"/>
            <w:gridSpan w:val="3"/>
            <w:vAlign w:val="center"/>
          </w:tcPr>
          <w:p w:rsidR="00876F0C" w:rsidRDefault="00876F0C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常規賽</w:t>
            </w:r>
          </w:p>
        </w:tc>
        <w:tc>
          <w:tcPr>
            <w:tcW w:w="542" w:type="dxa"/>
            <w:vAlign w:val="center"/>
          </w:tcPr>
          <w:p w:rsidR="00876F0C" w:rsidRDefault="00876F0C" w:rsidP="00876F0C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W2</w:t>
            </w:r>
          </w:p>
        </w:tc>
        <w:tc>
          <w:tcPr>
            <w:tcW w:w="4430" w:type="dxa"/>
            <w:gridSpan w:val="3"/>
            <w:vAlign w:val="center"/>
          </w:tcPr>
          <w:p w:rsidR="00876F0C" w:rsidRDefault="00876F0C" w:rsidP="00876F0C">
            <w:pPr>
              <w:pStyle w:val="Web"/>
              <w:spacing w:beforeLines="25" w:before="90" w:beforeAutospacing="0" w:after="0" w:afterAutospacing="0"/>
              <w:rPr>
                <w:rFonts w:asciiTheme="minorEastAsia" w:eastAsiaTheme="minorEastAsia" w:hAnsiTheme="minorEastAsia" w:cs="Times New Roman"/>
                <w:bCs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</w:rPr>
              <w:t>創意賽</w:t>
            </w:r>
          </w:p>
        </w:tc>
      </w:tr>
      <w:tr w:rsidR="0059384A" w:rsidRPr="007770FD" w:rsidTr="004A02A2">
        <w:trPr>
          <w:trHeight w:val="496"/>
        </w:trPr>
        <w:tc>
          <w:tcPr>
            <w:tcW w:w="9894" w:type="dxa"/>
            <w:gridSpan w:val="8"/>
            <w:vAlign w:val="center"/>
          </w:tcPr>
          <w:p w:rsidR="006633CA" w:rsidRPr="000A509E" w:rsidRDefault="0059384A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0A509E">
              <w:rPr>
                <w:rFonts w:asciiTheme="minorEastAsia" w:eastAsiaTheme="minorEastAsia" w:hAnsiTheme="minorEastAsia" w:cs="Times New Roman" w:hint="eastAsia"/>
                <w:b/>
                <w:bCs/>
                <w:sz w:val="28"/>
                <w:szCs w:val="28"/>
              </w:rPr>
              <w:t>注：比賽項目填寫字母；</w:t>
            </w:r>
          </w:p>
          <w:p w:rsidR="0059384A" w:rsidRPr="000A509E" w:rsidRDefault="0059384A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  <w:b/>
                <w:sz w:val="28"/>
                <w:szCs w:val="28"/>
              </w:rPr>
            </w:pPr>
            <w:r w:rsidRPr="000A509E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導師一定為大學或在職人士擔任</w:t>
            </w: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  <w:p w:rsidR="00F579A5" w:rsidRPr="007770FD" w:rsidRDefault="00F579A5" w:rsidP="00F579A5">
            <w:pPr>
              <w:pStyle w:val="Web"/>
              <w:spacing w:beforeLines="25" w:before="90" w:beforeAutospacing="0" w:after="0" w:afterAutospacing="0" w:line="360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9384A" w:rsidRPr="007770FD" w:rsidRDefault="0059384A" w:rsidP="0059384A">
      <w:pPr>
        <w:rPr>
          <w:rFonts w:asciiTheme="minorEastAsia" w:eastAsiaTheme="minorEastAsia" w:hAnsiTheme="minorEastAsia"/>
          <w:vanish/>
        </w:rPr>
      </w:pPr>
    </w:p>
    <w:tbl>
      <w:tblPr>
        <w:tblpPr w:leftFromText="180" w:rightFromText="180" w:vertAnchor="text" w:horzAnchor="margin" w:tblpY="470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8"/>
        <w:gridCol w:w="1830"/>
        <w:gridCol w:w="1829"/>
        <w:gridCol w:w="1831"/>
        <w:gridCol w:w="1829"/>
      </w:tblGrid>
      <w:tr w:rsidR="00F579A5" w:rsidRPr="007770FD" w:rsidTr="00F579A5">
        <w:trPr>
          <w:trHeight w:val="364"/>
        </w:trPr>
        <w:tc>
          <w:tcPr>
            <w:tcW w:w="5000" w:type="pct"/>
            <w:gridSpan w:val="5"/>
            <w:vAlign w:val="center"/>
          </w:tcPr>
          <w:p w:rsidR="00F579A5" w:rsidRPr="008D43F3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D43F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報名表</w:t>
            </w:r>
          </w:p>
        </w:tc>
      </w:tr>
      <w:tr w:rsidR="00F579A5" w:rsidRPr="007770FD" w:rsidTr="00F579A5">
        <w:trPr>
          <w:trHeight w:val="344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/>
                <w:bCs/>
              </w:rPr>
              <w:t>比賽項目</w:t>
            </w: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導師</w:t>
            </w: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學生1</w:t>
            </w: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學生2</w:t>
            </w: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學生3</w:t>
            </w:r>
          </w:p>
        </w:tc>
      </w:tr>
      <w:tr w:rsidR="006633CA" w:rsidRPr="007770FD" w:rsidTr="00F579A5">
        <w:trPr>
          <w:trHeight w:val="139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33CA" w:rsidRPr="007770FD" w:rsidTr="00F579A5">
        <w:trPr>
          <w:trHeight w:val="75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33CA" w:rsidRPr="007770FD" w:rsidTr="00F579A5">
        <w:trPr>
          <w:trHeight w:val="75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33CA" w:rsidRPr="007770FD" w:rsidTr="00F579A5">
        <w:trPr>
          <w:trHeight w:val="75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33CA" w:rsidRPr="007770FD" w:rsidTr="00F579A5">
        <w:trPr>
          <w:trHeight w:val="53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33CA" w:rsidRPr="007770FD" w:rsidTr="00F579A5">
        <w:trPr>
          <w:trHeight w:val="53"/>
        </w:trPr>
        <w:tc>
          <w:tcPr>
            <w:tcW w:w="1339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6633CA" w:rsidRPr="007770FD" w:rsidRDefault="006633CA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79A5" w:rsidRPr="007770FD" w:rsidTr="00F579A5">
        <w:trPr>
          <w:trHeight w:val="53"/>
        </w:trPr>
        <w:tc>
          <w:tcPr>
            <w:tcW w:w="1339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5" w:type="pct"/>
            <w:vAlign w:val="center"/>
          </w:tcPr>
          <w:p w:rsidR="00F579A5" w:rsidRPr="007770FD" w:rsidRDefault="00F579A5" w:rsidP="00F579A5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5004" w:type="pct"/>
        <w:tblInd w:w="-3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75"/>
        <w:gridCol w:w="540"/>
        <w:gridCol w:w="725"/>
        <w:gridCol w:w="725"/>
        <w:gridCol w:w="2165"/>
        <w:gridCol w:w="725"/>
        <w:gridCol w:w="1623"/>
      </w:tblGrid>
      <w:tr w:rsidR="0059384A" w:rsidRPr="007770FD" w:rsidTr="001A5E76">
        <w:trPr>
          <w:cantSplit/>
          <w:trHeight w:val="510"/>
        </w:trPr>
        <w:tc>
          <w:tcPr>
            <w:tcW w:w="747" w:type="pct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ind w:leftChars="88" w:left="211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學校名稱：</w:t>
            </w:r>
          </w:p>
        </w:tc>
        <w:tc>
          <w:tcPr>
            <w:tcW w:w="4253" w:type="pct"/>
            <w:gridSpan w:val="7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9384A" w:rsidRPr="007770FD" w:rsidRDefault="0059384A" w:rsidP="001A5E76">
            <w:pPr>
              <w:pStyle w:val="af0"/>
              <w:spacing w:line="280" w:lineRule="exac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384A" w:rsidRPr="007770FD" w:rsidTr="001A5E76">
        <w:trPr>
          <w:cantSplit/>
          <w:trHeight w:val="510"/>
        </w:trPr>
        <w:tc>
          <w:tcPr>
            <w:tcW w:w="7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ind w:leftChars="88" w:left="211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聯絡人：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59384A" w:rsidRPr="007770FD" w:rsidRDefault="0059384A" w:rsidP="001A5E76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電話:</w:t>
            </w:r>
          </w:p>
        </w:tc>
        <w:tc>
          <w:tcPr>
            <w:tcW w:w="109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9384A" w:rsidRPr="007770FD" w:rsidRDefault="0059384A" w:rsidP="001A5E76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傳真: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384A" w:rsidRPr="007770FD" w:rsidTr="001A5E76">
        <w:trPr>
          <w:cantSplit/>
          <w:trHeight w:val="510"/>
        </w:trPr>
        <w:tc>
          <w:tcPr>
            <w:tcW w:w="747" w:type="pct"/>
            <w:tcBorders>
              <w:top w:val="single" w:sz="2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ind w:leftChars="88" w:left="211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>電  郵：</w:t>
            </w:r>
          </w:p>
        </w:tc>
        <w:tc>
          <w:tcPr>
            <w:tcW w:w="952" w:type="pct"/>
            <w:tcBorders>
              <w:top w:val="single" w:sz="2" w:space="0" w:color="auto"/>
              <w:left w:val="single" w:sz="2" w:space="0" w:color="auto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pct"/>
            <w:tcBorders>
              <w:top w:val="single" w:sz="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nil"/>
              <w:bottom w:val="thickThinSmallGap" w:sz="12" w:space="0" w:color="auto"/>
            </w:tcBorders>
            <w:vAlign w:val="center"/>
          </w:tcPr>
          <w:p w:rsidR="0059384A" w:rsidRPr="007770FD" w:rsidRDefault="0059384A" w:rsidP="001A5E76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9384A" w:rsidRPr="007770FD" w:rsidRDefault="0059384A" w:rsidP="0059384A">
      <w:pPr>
        <w:rPr>
          <w:rFonts w:asciiTheme="minorEastAsia" w:eastAsiaTheme="minorEastAsia" w:hAnsiTheme="minorEastAsia"/>
        </w:rPr>
      </w:pPr>
      <w:proofErr w:type="gramStart"/>
      <w:r w:rsidRPr="007770FD">
        <w:rPr>
          <w:rFonts w:asciiTheme="minorEastAsia" w:eastAsiaTheme="minorEastAsia" w:hAnsiTheme="minorEastAsia" w:hint="eastAsia"/>
        </w:rPr>
        <w:t>註</w:t>
      </w:r>
      <w:proofErr w:type="gramEnd"/>
      <w:r w:rsidRPr="007770FD">
        <w:rPr>
          <w:rFonts w:asciiTheme="minorEastAsia" w:eastAsiaTheme="minorEastAsia" w:hAnsiTheme="minorEastAsia" w:hint="eastAsia"/>
        </w:rPr>
        <w:t>：回條表格可以瀏覽</w:t>
      </w:r>
      <w:r w:rsidRPr="007770FD">
        <w:rPr>
          <w:rFonts w:asciiTheme="minorEastAsia" w:eastAsiaTheme="minorEastAsia" w:hAnsiTheme="minorEastAsia" w:hint="eastAsia"/>
          <w:b/>
        </w:rPr>
        <w:t>http://www.mstiea.org.mo</w:t>
      </w:r>
      <w:r w:rsidRPr="007770FD">
        <w:rPr>
          <w:rFonts w:asciiTheme="minorEastAsia" w:eastAsiaTheme="minorEastAsia" w:hAnsiTheme="minorEastAsia" w:hint="eastAsia"/>
        </w:rPr>
        <w:t>下載</w:t>
      </w:r>
    </w:p>
    <w:p w:rsidR="0059384A" w:rsidRPr="007770FD" w:rsidRDefault="0059384A" w:rsidP="003D20D5">
      <w:pPr>
        <w:rPr>
          <w:rFonts w:asciiTheme="minorEastAsia" w:eastAsiaTheme="minorEastAsia" w:hAnsiTheme="minorEastAsia"/>
        </w:rPr>
      </w:pPr>
      <w:r w:rsidRPr="007770FD">
        <w:rPr>
          <w:rFonts w:asciiTheme="minorEastAsia" w:eastAsiaTheme="minorEastAsia" w:hAnsiTheme="minorEastAsia" w:hint="eastAsia"/>
        </w:rPr>
        <w:t>請填妥回條後於</w:t>
      </w:r>
      <w:r w:rsidR="00C81EF7" w:rsidRPr="007770FD">
        <w:rPr>
          <w:rFonts w:asciiTheme="minorEastAsia" w:eastAsiaTheme="minorEastAsia" w:hAnsiTheme="minorEastAsia" w:hint="eastAsia"/>
          <w:b/>
          <w:bCs/>
        </w:rPr>
        <w:t>201</w:t>
      </w:r>
      <w:r w:rsidR="00F579A5">
        <w:rPr>
          <w:rFonts w:asciiTheme="minorEastAsia" w:eastAsiaTheme="minorEastAsia" w:hAnsiTheme="minorEastAsia" w:hint="eastAsia"/>
          <w:b/>
          <w:bCs/>
        </w:rPr>
        <w:t>8</w:t>
      </w:r>
      <w:r w:rsidRPr="007770FD">
        <w:rPr>
          <w:rFonts w:asciiTheme="minorEastAsia" w:eastAsiaTheme="minorEastAsia" w:hAnsiTheme="minorEastAsia" w:hint="eastAsia"/>
          <w:b/>
          <w:bCs/>
        </w:rPr>
        <w:t>年</w:t>
      </w:r>
      <w:r w:rsidR="00F579A5">
        <w:rPr>
          <w:rFonts w:asciiTheme="minorEastAsia" w:eastAsiaTheme="minorEastAsia" w:hAnsiTheme="minorEastAsia" w:hint="eastAsia"/>
          <w:b/>
          <w:bCs/>
        </w:rPr>
        <w:t>6</w:t>
      </w:r>
      <w:r w:rsidRPr="007770FD">
        <w:rPr>
          <w:rFonts w:asciiTheme="minorEastAsia" w:eastAsiaTheme="minorEastAsia" w:hAnsiTheme="minorEastAsia" w:hint="eastAsia"/>
          <w:b/>
          <w:bCs/>
        </w:rPr>
        <w:t>月</w:t>
      </w:r>
      <w:r w:rsidR="00F579A5">
        <w:rPr>
          <w:rFonts w:asciiTheme="minorEastAsia" w:eastAsiaTheme="minorEastAsia" w:hAnsiTheme="minorEastAsia" w:hint="eastAsia"/>
          <w:b/>
          <w:bCs/>
        </w:rPr>
        <w:t>10</w:t>
      </w:r>
      <w:r w:rsidRPr="007770FD">
        <w:rPr>
          <w:rFonts w:asciiTheme="minorEastAsia" w:eastAsiaTheme="minorEastAsia" w:hAnsiTheme="minorEastAsia" w:hint="eastAsia"/>
          <w:b/>
          <w:bCs/>
        </w:rPr>
        <w:t>日</w:t>
      </w:r>
      <w:r w:rsidRPr="007770FD">
        <w:rPr>
          <w:rFonts w:asciiTheme="minorEastAsia" w:eastAsiaTheme="minorEastAsia" w:hAnsiTheme="minorEastAsia" w:hint="eastAsia"/>
        </w:rPr>
        <w:t>前</w:t>
      </w:r>
      <w:proofErr w:type="gramStart"/>
      <w:r w:rsidRPr="007770FD">
        <w:rPr>
          <w:rFonts w:asciiTheme="minorEastAsia" w:eastAsiaTheme="minorEastAsia" w:hAnsiTheme="minorEastAsia" w:hint="eastAsia"/>
          <w:bCs/>
        </w:rPr>
        <w:t>電郵至</w:t>
      </w:r>
      <w:proofErr w:type="gramEnd"/>
      <w:r w:rsidRPr="007770FD">
        <w:rPr>
          <w:rFonts w:asciiTheme="minorEastAsia" w:eastAsiaTheme="minorEastAsia" w:hAnsiTheme="minorEastAsia"/>
          <w:b/>
          <w:bCs/>
        </w:rPr>
        <w:t>mstiea@gmail.com</w:t>
      </w:r>
      <w:r w:rsidRPr="007770FD">
        <w:rPr>
          <w:rFonts w:asciiTheme="minorEastAsia" w:eastAsiaTheme="minorEastAsia" w:hAnsiTheme="minorEastAsia" w:hint="eastAsia"/>
        </w:rPr>
        <w:t>或傳真28451530</w:t>
      </w:r>
    </w:p>
    <w:tbl>
      <w:tblPr>
        <w:tblpPr w:leftFromText="180" w:rightFromText="180" w:vertAnchor="text" w:horzAnchor="margin" w:tblpY="365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997"/>
        <w:gridCol w:w="167"/>
        <w:gridCol w:w="901"/>
        <w:gridCol w:w="167"/>
        <w:gridCol w:w="913"/>
        <w:gridCol w:w="1153"/>
        <w:gridCol w:w="5033"/>
      </w:tblGrid>
      <w:tr w:rsidR="0059384A" w:rsidRPr="007770FD" w:rsidTr="001A5E76">
        <w:tc>
          <w:tcPr>
            <w:tcW w:w="257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  <w:r w:rsidRPr="007770FD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  <w:r w:rsidRPr="007770FD">
              <w:rPr>
                <w:rFonts w:asciiTheme="minorEastAsia" w:eastAsiaTheme="minorEastAsia" w:hAnsiTheme="minorEastAsia"/>
                <w:sz w:val="24"/>
              </w:rPr>
              <w:t>/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  <w:r w:rsidRPr="007770FD">
              <w:rPr>
                <w:rFonts w:asciiTheme="minorEastAsia" w:eastAsiaTheme="minorEastAsia" w:hAnsiTheme="minorEastAsia"/>
                <w:sz w:val="24"/>
              </w:rPr>
              <w:t>/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6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384A" w:rsidRPr="007770FD" w:rsidTr="001A5E76">
        <w:tc>
          <w:tcPr>
            <w:tcW w:w="257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  <w:lang w:val="pt-PT"/>
              </w:rPr>
            </w:pPr>
            <w:r w:rsidRPr="007770FD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85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  <w:lang w:val="pt-PT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  <w:lang w:val="pt-PT"/>
              </w:rPr>
            </w:pPr>
            <w:r w:rsidRPr="007770FD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85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  <w:lang w:val="pt-PT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  <w:lang w:val="pt-PT"/>
              </w:rPr>
            </w:pPr>
            <w:r w:rsidRPr="007770F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86" w:type="pct"/>
          </w:tcPr>
          <w:p w:rsidR="0059384A" w:rsidRPr="007770FD" w:rsidRDefault="0059384A" w:rsidP="001A5E76">
            <w:pPr>
              <w:pStyle w:val="Form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8" w:type="pct"/>
            <w:tcBorders>
              <w:top w:val="single" w:sz="4" w:space="0" w:color="auto"/>
            </w:tcBorders>
          </w:tcPr>
          <w:p w:rsidR="0059384A" w:rsidRPr="007770FD" w:rsidRDefault="0059384A" w:rsidP="001A5E76">
            <w:pPr>
              <w:jc w:val="center"/>
              <w:rPr>
                <w:rFonts w:asciiTheme="minorEastAsia" w:eastAsiaTheme="minorEastAsia" w:hAnsiTheme="minorEastAsia"/>
              </w:rPr>
            </w:pPr>
            <w:r w:rsidRPr="007770FD">
              <w:rPr>
                <w:rFonts w:asciiTheme="minorEastAsia" w:eastAsiaTheme="minorEastAsia" w:hAnsiTheme="minorEastAsia" w:hint="eastAsia"/>
              </w:rPr>
              <w:t xml:space="preserve">學校負責人簽名及蓋印 </w:t>
            </w:r>
          </w:p>
        </w:tc>
      </w:tr>
    </w:tbl>
    <w:p w:rsidR="00F5382D" w:rsidRPr="007770FD" w:rsidRDefault="00F5382D" w:rsidP="0059384A">
      <w:pPr>
        <w:rPr>
          <w:rFonts w:asciiTheme="minorEastAsia" w:eastAsiaTheme="minorEastAsia" w:hAnsiTheme="minorEastAsia"/>
        </w:rPr>
      </w:pPr>
    </w:p>
    <w:sectPr w:rsidR="00F5382D" w:rsidRPr="007770FD" w:rsidSect="00D96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994" w:bottom="851" w:left="113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01" w:rsidRDefault="00DA3B01">
      <w:r>
        <w:separator/>
      </w:r>
    </w:p>
  </w:endnote>
  <w:endnote w:type="continuationSeparator" w:id="0">
    <w:p w:rsidR="00DA3B01" w:rsidRDefault="00DA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微軟正黑體"/>
    <w:panose1 w:val="020B0604030504040204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A5" w:rsidRDefault="00F579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6237"/>
      <w:gridCol w:w="2051"/>
      <w:gridCol w:w="1493"/>
    </w:tblGrid>
    <w:tr w:rsidR="00416C30" w:rsidRPr="000451AE" w:rsidTr="00CA3503">
      <w:trPr>
        <w:trHeight w:val="396"/>
      </w:trPr>
      <w:tc>
        <w:tcPr>
          <w:tcW w:w="6237" w:type="dxa"/>
          <w:vAlign w:val="center"/>
        </w:tcPr>
        <w:p w:rsidR="00416C30" w:rsidRPr="00FC6853" w:rsidRDefault="00416C30" w:rsidP="00CA3503">
          <w:pPr>
            <w:pStyle w:val="a5"/>
            <w:jc w:val="center"/>
            <w:rPr>
              <w:sz w:val="20"/>
              <w:szCs w:val="20"/>
            </w:rPr>
          </w:pPr>
          <w:r w:rsidRPr="00FC6853">
            <w:rPr>
              <w:sz w:val="20"/>
              <w:szCs w:val="20"/>
            </w:rPr>
            <w:t>A</w:t>
          </w:r>
          <w:r w:rsidRPr="00FC6853">
            <w:rPr>
              <w:rFonts w:hint="eastAsia"/>
              <w:sz w:val="20"/>
              <w:szCs w:val="20"/>
            </w:rPr>
            <w:t>ddress: Avenda 1 De Maio Ed. U Wa Block 4, Floor 13, Flat C, Macau</w:t>
          </w:r>
        </w:p>
      </w:tc>
      <w:tc>
        <w:tcPr>
          <w:tcW w:w="2051" w:type="dxa"/>
          <w:vAlign w:val="center"/>
        </w:tcPr>
        <w:p w:rsidR="00416C30" w:rsidRPr="00FC6853" w:rsidRDefault="00416C30" w:rsidP="00CA3503">
          <w:pPr>
            <w:pStyle w:val="a5"/>
            <w:jc w:val="center"/>
            <w:rPr>
              <w:sz w:val="20"/>
              <w:szCs w:val="20"/>
            </w:rPr>
          </w:pPr>
          <w:r w:rsidRPr="00FC6853">
            <w:rPr>
              <w:rFonts w:hint="eastAsia"/>
              <w:sz w:val="20"/>
              <w:szCs w:val="20"/>
            </w:rPr>
            <w:t>Tel: (853) 66830543</w:t>
          </w:r>
        </w:p>
      </w:tc>
      <w:tc>
        <w:tcPr>
          <w:tcW w:w="1493" w:type="dxa"/>
          <w:vAlign w:val="center"/>
        </w:tcPr>
        <w:p w:rsidR="00416C30" w:rsidRPr="00FC6853" w:rsidRDefault="00416C30" w:rsidP="00CA3503">
          <w:pPr>
            <w:pStyle w:val="a5"/>
            <w:jc w:val="center"/>
            <w:rPr>
              <w:sz w:val="20"/>
              <w:szCs w:val="20"/>
            </w:rPr>
          </w:pPr>
          <w:r w:rsidRPr="00FC6853">
            <w:rPr>
              <w:rFonts w:hint="eastAsia"/>
              <w:sz w:val="20"/>
              <w:szCs w:val="20"/>
            </w:rPr>
            <w:t>Fax: 28451530</w:t>
          </w:r>
        </w:p>
      </w:tc>
    </w:tr>
  </w:tbl>
  <w:p w:rsidR="00416C30" w:rsidRDefault="00416C30" w:rsidP="00F655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A5" w:rsidRDefault="00F579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01" w:rsidRDefault="00DA3B01">
      <w:r>
        <w:separator/>
      </w:r>
    </w:p>
  </w:footnote>
  <w:footnote w:type="continuationSeparator" w:id="0">
    <w:p w:rsidR="00DA3B01" w:rsidRDefault="00DA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A5" w:rsidRDefault="00F57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98"/>
      <w:gridCol w:w="3883"/>
      <w:gridCol w:w="4008"/>
    </w:tblGrid>
    <w:tr w:rsidR="00416C30" w:rsidRPr="00B73C3B" w:rsidTr="00CA3503">
      <w:trPr>
        <w:trHeight w:val="450"/>
      </w:trPr>
      <w:tc>
        <w:tcPr>
          <w:tcW w:w="1985" w:type="dxa"/>
          <w:vMerge w:val="restart"/>
        </w:tcPr>
        <w:p w:rsidR="00416C30" w:rsidRPr="00B73C3B" w:rsidRDefault="00442895" w:rsidP="00CA3503">
          <w:pPr>
            <w:snapToGrid w:val="0"/>
            <w:ind w:leftChars="-45" w:left="-108"/>
            <w:rPr>
              <w:rFonts w:eastAsia="細明體"/>
              <w:b/>
              <w:sz w:val="20"/>
              <w:szCs w:val="20"/>
            </w:rPr>
          </w:pPr>
          <w:r>
            <w:rPr>
              <w:rFonts w:eastAsia="細明體"/>
              <w:b/>
              <w:noProof/>
              <w:sz w:val="28"/>
            </w:rPr>
            <w:drawing>
              <wp:inline distT="0" distB="0" distL="0" distR="0" wp14:anchorId="3B2BA7C1" wp14:editId="14CF730E">
                <wp:extent cx="1171575" cy="571500"/>
                <wp:effectExtent l="19050" t="0" r="9525" b="0"/>
                <wp:docPr id="2" name="圖片 23" descr="logo6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3" descr="logo6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416C30" w:rsidRDefault="00416C30" w:rsidP="00CA3503">
          <w:pPr>
            <w:snapToGrid w:val="0"/>
            <w:jc w:val="both"/>
          </w:pPr>
          <w:r w:rsidRPr="00B73C3B">
            <w:rPr>
              <w:rFonts w:eastAsia="細明體" w:hint="eastAsia"/>
              <w:b/>
              <w:sz w:val="20"/>
              <w:szCs w:val="20"/>
            </w:rPr>
            <w:t>澳門科技創新教育學會</w:t>
          </w:r>
        </w:p>
      </w:tc>
      <w:tc>
        <w:tcPr>
          <w:tcW w:w="4078" w:type="dxa"/>
          <w:vMerge w:val="restart"/>
          <w:tcBorders>
            <w:left w:val="nil"/>
            <w:bottom w:val="single" w:sz="4" w:space="0" w:color="auto"/>
          </w:tcBorders>
          <w:vAlign w:val="bottom"/>
        </w:tcPr>
        <w:p w:rsidR="00416C30" w:rsidRPr="00FC6853" w:rsidRDefault="00416C30" w:rsidP="00CA3503">
          <w:pPr>
            <w:pStyle w:val="a3"/>
            <w:rPr>
              <w:rFonts w:eastAsia="細明體"/>
              <w:b/>
            </w:rPr>
          </w:pPr>
        </w:p>
      </w:tc>
    </w:tr>
    <w:tr w:rsidR="00416C30" w:rsidRPr="00B73C3B" w:rsidTr="00CA3503">
      <w:trPr>
        <w:trHeight w:val="450"/>
      </w:trPr>
      <w:tc>
        <w:tcPr>
          <w:tcW w:w="1985" w:type="dxa"/>
          <w:vMerge/>
          <w:tcBorders>
            <w:bottom w:val="single" w:sz="4" w:space="0" w:color="auto"/>
          </w:tcBorders>
        </w:tcPr>
        <w:p w:rsidR="00416C30" w:rsidRPr="00B73C3B" w:rsidRDefault="00416C30" w:rsidP="00CA3503">
          <w:pPr>
            <w:snapToGrid w:val="0"/>
            <w:ind w:leftChars="-45" w:left="-108"/>
            <w:rPr>
              <w:rFonts w:eastAsia="細明體"/>
              <w:b/>
              <w:sz w:val="28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vAlign w:val="center"/>
        </w:tcPr>
        <w:p w:rsidR="00416C30" w:rsidRPr="00FC6853" w:rsidRDefault="00416C30" w:rsidP="00CA3503">
          <w:pPr>
            <w:pStyle w:val="a3"/>
            <w:jc w:val="both"/>
          </w:pPr>
          <w:smartTag w:uri="urn:schemas-microsoft-com:office:smarttags" w:element="place">
            <w:r w:rsidRPr="00FC6853">
              <w:t>Macau</w:t>
            </w:r>
          </w:smartTag>
          <w:r w:rsidRPr="00FC6853">
            <w:t xml:space="preserve"> Science and Technology Innovation </w:t>
          </w:r>
        </w:p>
        <w:p w:rsidR="00416C30" w:rsidRPr="00B73C3B" w:rsidRDefault="00416C30" w:rsidP="00CA3503">
          <w:pPr>
            <w:snapToGrid w:val="0"/>
            <w:jc w:val="both"/>
            <w:rPr>
              <w:rFonts w:eastAsia="細明體"/>
              <w:b/>
              <w:sz w:val="20"/>
              <w:szCs w:val="20"/>
            </w:rPr>
          </w:pPr>
          <w:r w:rsidRPr="004F7BE5">
            <w:rPr>
              <w:sz w:val="20"/>
              <w:szCs w:val="20"/>
            </w:rPr>
            <w:t>Education Association</w:t>
          </w:r>
        </w:p>
      </w:tc>
      <w:tc>
        <w:tcPr>
          <w:tcW w:w="4078" w:type="dxa"/>
          <w:vMerge/>
          <w:tcBorders>
            <w:bottom w:val="single" w:sz="4" w:space="0" w:color="auto"/>
          </w:tcBorders>
          <w:vAlign w:val="bottom"/>
        </w:tcPr>
        <w:p w:rsidR="00416C30" w:rsidRPr="00FC6853" w:rsidRDefault="00416C30" w:rsidP="00CA3503">
          <w:pPr>
            <w:pStyle w:val="a3"/>
            <w:rPr>
              <w:rFonts w:eastAsia="細明體"/>
              <w:b/>
            </w:rPr>
          </w:pPr>
        </w:p>
      </w:tc>
    </w:tr>
    <w:tr w:rsidR="00416C30" w:rsidRPr="00B73C3B" w:rsidTr="00CA3503">
      <w:tc>
        <w:tcPr>
          <w:tcW w:w="5954" w:type="dxa"/>
          <w:gridSpan w:val="2"/>
        </w:tcPr>
        <w:p w:rsidR="00416C30" w:rsidRPr="00FC6853" w:rsidRDefault="00416C30" w:rsidP="00CA3503">
          <w:pPr>
            <w:pStyle w:val="a3"/>
            <w:rPr>
              <w:rFonts w:eastAsia="細明體"/>
              <w:b/>
            </w:rPr>
          </w:pPr>
          <w:r w:rsidRPr="00FC6853">
            <w:rPr>
              <w:rFonts w:hint="eastAsia"/>
            </w:rPr>
            <w:t xml:space="preserve">Website: http://www.mstiea.org.mo  </w:t>
          </w:r>
        </w:p>
      </w:tc>
      <w:tc>
        <w:tcPr>
          <w:tcW w:w="4078" w:type="dxa"/>
          <w:tcBorders>
            <w:top w:val="single" w:sz="4" w:space="0" w:color="auto"/>
          </w:tcBorders>
        </w:tcPr>
        <w:p w:rsidR="00416C30" w:rsidRPr="00FC6853" w:rsidRDefault="00416C30" w:rsidP="00DB0980">
          <w:pPr>
            <w:pStyle w:val="a3"/>
            <w:jc w:val="right"/>
            <w:rPr>
              <w:rFonts w:eastAsia="細明體"/>
              <w:b/>
            </w:rPr>
          </w:pPr>
          <w:r w:rsidRPr="00FC6853">
            <w:rPr>
              <w:rFonts w:hint="eastAsia"/>
            </w:rPr>
            <w:t>Email: mstiea</w:t>
          </w:r>
          <w:r w:rsidR="00DB0980">
            <w:rPr>
              <w:rFonts w:hint="eastAsia"/>
            </w:rPr>
            <w:t>@gmail.com</w:t>
          </w:r>
        </w:p>
      </w:tc>
    </w:tr>
  </w:tbl>
  <w:p w:rsidR="00416C30" w:rsidRPr="007A0BCF" w:rsidRDefault="00DB0980" w:rsidP="00DB0980">
    <w:pPr>
      <w:pStyle w:val="a3"/>
      <w:tabs>
        <w:tab w:val="clear" w:pos="4153"/>
        <w:tab w:val="clear" w:pos="8306"/>
        <w:tab w:val="left" w:pos="584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A5" w:rsidRDefault="00F57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93C"/>
    <w:multiLevelType w:val="hybridMultilevel"/>
    <w:tmpl w:val="45DA3274"/>
    <w:lvl w:ilvl="0" w:tplc="17F68D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 w15:restartNumberingAfterBreak="0">
    <w:nsid w:val="518C2C2E"/>
    <w:multiLevelType w:val="hybridMultilevel"/>
    <w:tmpl w:val="5B681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503"/>
    <w:rsid w:val="000024BF"/>
    <w:rsid w:val="000109E3"/>
    <w:rsid w:val="000129D7"/>
    <w:rsid w:val="00015623"/>
    <w:rsid w:val="0001601A"/>
    <w:rsid w:val="0002129E"/>
    <w:rsid w:val="00022C43"/>
    <w:rsid w:val="0002315E"/>
    <w:rsid w:val="00023879"/>
    <w:rsid w:val="000377B3"/>
    <w:rsid w:val="000451AE"/>
    <w:rsid w:val="00045FBC"/>
    <w:rsid w:val="00046682"/>
    <w:rsid w:val="00046C15"/>
    <w:rsid w:val="00053CAB"/>
    <w:rsid w:val="00054FED"/>
    <w:rsid w:val="000617F0"/>
    <w:rsid w:val="00062484"/>
    <w:rsid w:val="00070169"/>
    <w:rsid w:val="00070C5A"/>
    <w:rsid w:val="00075981"/>
    <w:rsid w:val="000819D4"/>
    <w:rsid w:val="0008268F"/>
    <w:rsid w:val="00082A20"/>
    <w:rsid w:val="00086118"/>
    <w:rsid w:val="00087F99"/>
    <w:rsid w:val="00090D31"/>
    <w:rsid w:val="000A0A51"/>
    <w:rsid w:val="000A2C4F"/>
    <w:rsid w:val="000A509E"/>
    <w:rsid w:val="000A60FE"/>
    <w:rsid w:val="000B60CE"/>
    <w:rsid w:val="000B6C65"/>
    <w:rsid w:val="000C3F72"/>
    <w:rsid w:val="000C5C1A"/>
    <w:rsid w:val="000C6E40"/>
    <w:rsid w:val="000D5BE4"/>
    <w:rsid w:val="000F185A"/>
    <w:rsid w:val="000F34BB"/>
    <w:rsid w:val="000F4F33"/>
    <w:rsid w:val="000F52B0"/>
    <w:rsid w:val="000F533D"/>
    <w:rsid w:val="000F7036"/>
    <w:rsid w:val="00103CBB"/>
    <w:rsid w:val="00127B93"/>
    <w:rsid w:val="00144D59"/>
    <w:rsid w:val="001505FB"/>
    <w:rsid w:val="00150C2B"/>
    <w:rsid w:val="001522A4"/>
    <w:rsid w:val="001543A1"/>
    <w:rsid w:val="00155DF0"/>
    <w:rsid w:val="00163819"/>
    <w:rsid w:val="00164757"/>
    <w:rsid w:val="00165577"/>
    <w:rsid w:val="001709FA"/>
    <w:rsid w:val="00170D9C"/>
    <w:rsid w:val="0018087F"/>
    <w:rsid w:val="001854AF"/>
    <w:rsid w:val="00196153"/>
    <w:rsid w:val="0019668F"/>
    <w:rsid w:val="0019762B"/>
    <w:rsid w:val="001A079C"/>
    <w:rsid w:val="001A1055"/>
    <w:rsid w:val="001B0919"/>
    <w:rsid w:val="001B2283"/>
    <w:rsid w:val="001B448E"/>
    <w:rsid w:val="001B4E95"/>
    <w:rsid w:val="001B66BB"/>
    <w:rsid w:val="001C0A15"/>
    <w:rsid w:val="001C1A5B"/>
    <w:rsid w:val="001C7731"/>
    <w:rsid w:val="001D11E9"/>
    <w:rsid w:val="001D4227"/>
    <w:rsid w:val="001E03C8"/>
    <w:rsid w:val="001E1C7F"/>
    <w:rsid w:val="001E7E42"/>
    <w:rsid w:val="0020025F"/>
    <w:rsid w:val="0021678C"/>
    <w:rsid w:val="002217B6"/>
    <w:rsid w:val="00222B20"/>
    <w:rsid w:val="00223FE8"/>
    <w:rsid w:val="00225F05"/>
    <w:rsid w:val="00232F8B"/>
    <w:rsid w:val="00240394"/>
    <w:rsid w:val="00240A82"/>
    <w:rsid w:val="002425BD"/>
    <w:rsid w:val="00251B23"/>
    <w:rsid w:val="0025283E"/>
    <w:rsid w:val="00261920"/>
    <w:rsid w:val="00262464"/>
    <w:rsid w:val="00262BCA"/>
    <w:rsid w:val="00270B1E"/>
    <w:rsid w:val="00274EFE"/>
    <w:rsid w:val="00281527"/>
    <w:rsid w:val="002969CF"/>
    <w:rsid w:val="00297D07"/>
    <w:rsid w:val="002A201C"/>
    <w:rsid w:val="002A374F"/>
    <w:rsid w:val="002A3F36"/>
    <w:rsid w:val="002A4C94"/>
    <w:rsid w:val="002C1F6D"/>
    <w:rsid w:val="002D3FD1"/>
    <w:rsid w:val="002F0F66"/>
    <w:rsid w:val="002F31F5"/>
    <w:rsid w:val="00302865"/>
    <w:rsid w:val="00307DA4"/>
    <w:rsid w:val="00323958"/>
    <w:rsid w:val="003318F6"/>
    <w:rsid w:val="00342497"/>
    <w:rsid w:val="00345AC3"/>
    <w:rsid w:val="003506CA"/>
    <w:rsid w:val="00351D37"/>
    <w:rsid w:val="00351DC4"/>
    <w:rsid w:val="00352DE3"/>
    <w:rsid w:val="00353339"/>
    <w:rsid w:val="0035737D"/>
    <w:rsid w:val="003578B9"/>
    <w:rsid w:val="00364176"/>
    <w:rsid w:val="003641BF"/>
    <w:rsid w:val="00371FEA"/>
    <w:rsid w:val="0037240E"/>
    <w:rsid w:val="00381B15"/>
    <w:rsid w:val="00382498"/>
    <w:rsid w:val="003834FD"/>
    <w:rsid w:val="00385B7F"/>
    <w:rsid w:val="0038741A"/>
    <w:rsid w:val="003A3187"/>
    <w:rsid w:val="003A7C65"/>
    <w:rsid w:val="003B255A"/>
    <w:rsid w:val="003B2783"/>
    <w:rsid w:val="003B5748"/>
    <w:rsid w:val="003B5ABA"/>
    <w:rsid w:val="003C4806"/>
    <w:rsid w:val="003D20D5"/>
    <w:rsid w:val="003E1A62"/>
    <w:rsid w:val="003E5FF0"/>
    <w:rsid w:val="003F0392"/>
    <w:rsid w:val="003F1C85"/>
    <w:rsid w:val="003F7902"/>
    <w:rsid w:val="00400BB0"/>
    <w:rsid w:val="00411024"/>
    <w:rsid w:val="004135D8"/>
    <w:rsid w:val="004149A1"/>
    <w:rsid w:val="00416C30"/>
    <w:rsid w:val="004213F2"/>
    <w:rsid w:val="00425896"/>
    <w:rsid w:val="00425D58"/>
    <w:rsid w:val="0042685C"/>
    <w:rsid w:val="00427E6A"/>
    <w:rsid w:val="00432813"/>
    <w:rsid w:val="00436B71"/>
    <w:rsid w:val="004402A2"/>
    <w:rsid w:val="00442895"/>
    <w:rsid w:val="00443F2F"/>
    <w:rsid w:val="0044408C"/>
    <w:rsid w:val="00450D95"/>
    <w:rsid w:val="0045249C"/>
    <w:rsid w:val="00452A4C"/>
    <w:rsid w:val="00453E7E"/>
    <w:rsid w:val="00454B5A"/>
    <w:rsid w:val="00455337"/>
    <w:rsid w:val="004559D7"/>
    <w:rsid w:val="004612F8"/>
    <w:rsid w:val="004775C3"/>
    <w:rsid w:val="00487D39"/>
    <w:rsid w:val="00492CDD"/>
    <w:rsid w:val="00496CA1"/>
    <w:rsid w:val="004A02A2"/>
    <w:rsid w:val="004A30F0"/>
    <w:rsid w:val="004A6B9B"/>
    <w:rsid w:val="004C22E7"/>
    <w:rsid w:val="004C4065"/>
    <w:rsid w:val="004D1CE2"/>
    <w:rsid w:val="004D7D9A"/>
    <w:rsid w:val="004E03B7"/>
    <w:rsid w:val="004E46CE"/>
    <w:rsid w:val="004E5D3E"/>
    <w:rsid w:val="004F48C9"/>
    <w:rsid w:val="004F74DE"/>
    <w:rsid w:val="004F7BE5"/>
    <w:rsid w:val="0050490C"/>
    <w:rsid w:val="00505194"/>
    <w:rsid w:val="005067E7"/>
    <w:rsid w:val="00506BB5"/>
    <w:rsid w:val="00514181"/>
    <w:rsid w:val="00514DEA"/>
    <w:rsid w:val="00514FDC"/>
    <w:rsid w:val="005166D3"/>
    <w:rsid w:val="0052067E"/>
    <w:rsid w:val="00533838"/>
    <w:rsid w:val="0053413B"/>
    <w:rsid w:val="005366D5"/>
    <w:rsid w:val="00541835"/>
    <w:rsid w:val="0054289F"/>
    <w:rsid w:val="005434EB"/>
    <w:rsid w:val="00543944"/>
    <w:rsid w:val="00550AC8"/>
    <w:rsid w:val="0055445D"/>
    <w:rsid w:val="00563CA5"/>
    <w:rsid w:val="00563FF4"/>
    <w:rsid w:val="0057497E"/>
    <w:rsid w:val="005813EE"/>
    <w:rsid w:val="00583801"/>
    <w:rsid w:val="00591FC3"/>
    <w:rsid w:val="0059384A"/>
    <w:rsid w:val="005A1E50"/>
    <w:rsid w:val="005B1A2A"/>
    <w:rsid w:val="005B31AF"/>
    <w:rsid w:val="005B5719"/>
    <w:rsid w:val="005B63FE"/>
    <w:rsid w:val="005B64D9"/>
    <w:rsid w:val="005C3FEB"/>
    <w:rsid w:val="005C740B"/>
    <w:rsid w:val="005D63CA"/>
    <w:rsid w:val="005D760F"/>
    <w:rsid w:val="005E09FE"/>
    <w:rsid w:val="005F1A78"/>
    <w:rsid w:val="00600F20"/>
    <w:rsid w:val="00610CAE"/>
    <w:rsid w:val="006118E4"/>
    <w:rsid w:val="00624D2A"/>
    <w:rsid w:val="0062565E"/>
    <w:rsid w:val="00627893"/>
    <w:rsid w:val="00630E4C"/>
    <w:rsid w:val="0063301A"/>
    <w:rsid w:val="006343E7"/>
    <w:rsid w:val="00635C13"/>
    <w:rsid w:val="00646CCE"/>
    <w:rsid w:val="00653142"/>
    <w:rsid w:val="0065681A"/>
    <w:rsid w:val="006633CA"/>
    <w:rsid w:val="006634B3"/>
    <w:rsid w:val="006676A9"/>
    <w:rsid w:val="00673CB0"/>
    <w:rsid w:val="00681287"/>
    <w:rsid w:val="00681AB2"/>
    <w:rsid w:val="00682967"/>
    <w:rsid w:val="006838ED"/>
    <w:rsid w:val="0069198D"/>
    <w:rsid w:val="006926E3"/>
    <w:rsid w:val="006A29F1"/>
    <w:rsid w:val="006B13FB"/>
    <w:rsid w:val="006B6BB5"/>
    <w:rsid w:val="006B6FEC"/>
    <w:rsid w:val="006C3C59"/>
    <w:rsid w:val="006D4CC8"/>
    <w:rsid w:val="006E3648"/>
    <w:rsid w:val="006E5E3A"/>
    <w:rsid w:val="006E7B70"/>
    <w:rsid w:val="006F7E47"/>
    <w:rsid w:val="0070010A"/>
    <w:rsid w:val="0070273D"/>
    <w:rsid w:val="0070303A"/>
    <w:rsid w:val="0070594D"/>
    <w:rsid w:val="00715C9F"/>
    <w:rsid w:val="00717956"/>
    <w:rsid w:val="00721A9F"/>
    <w:rsid w:val="00722C01"/>
    <w:rsid w:val="00725C91"/>
    <w:rsid w:val="00725E40"/>
    <w:rsid w:val="00727EC8"/>
    <w:rsid w:val="007300CB"/>
    <w:rsid w:val="007368FF"/>
    <w:rsid w:val="00736CB0"/>
    <w:rsid w:val="00746498"/>
    <w:rsid w:val="00760A83"/>
    <w:rsid w:val="00766552"/>
    <w:rsid w:val="007672AE"/>
    <w:rsid w:val="007729D5"/>
    <w:rsid w:val="00773CBE"/>
    <w:rsid w:val="00775E9C"/>
    <w:rsid w:val="007770FD"/>
    <w:rsid w:val="007A0BCF"/>
    <w:rsid w:val="007A574B"/>
    <w:rsid w:val="007C0919"/>
    <w:rsid w:val="007C6A9A"/>
    <w:rsid w:val="007C7E6C"/>
    <w:rsid w:val="007D0238"/>
    <w:rsid w:val="007D3FEA"/>
    <w:rsid w:val="007E0905"/>
    <w:rsid w:val="007E1D0D"/>
    <w:rsid w:val="007E2095"/>
    <w:rsid w:val="007E21BB"/>
    <w:rsid w:val="007E5FE4"/>
    <w:rsid w:val="00800340"/>
    <w:rsid w:val="00802511"/>
    <w:rsid w:val="00802EA3"/>
    <w:rsid w:val="008078C2"/>
    <w:rsid w:val="00816DF8"/>
    <w:rsid w:val="00817221"/>
    <w:rsid w:val="00821607"/>
    <w:rsid w:val="0082164C"/>
    <w:rsid w:val="008223AF"/>
    <w:rsid w:val="0082252F"/>
    <w:rsid w:val="00822766"/>
    <w:rsid w:val="00826F89"/>
    <w:rsid w:val="00836E8B"/>
    <w:rsid w:val="008466C7"/>
    <w:rsid w:val="00855F97"/>
    <w:rsid w:val="008566CC"/>
    <w:rsid w:val="008665FE"/>
    <w:rsid w:val="00867F70"/>
    <w:rsid w:val="00873C95"/>
    <w:rsid w:val="00873E14"/>
    <w:rsid w:val="00876F0C"/>
    <w:rsid w:val="0088296F"/>
    <w:rsid w:val="00892497"/>
    <w:rsid w:val="00895AA3"/>
    <w:rsid w:val="008A0092"/>
    <w:rsid w:val="008A3359"/>
    <w:rsid w:val="008B7F66"/>
    <w:rsid w:val="008C29AF"/>
    <w:rsid w:val="008C4F9A"/>
    <w:rsid w:val="008C5122"/>
    <w:rsid w:val="008C6A6E"/>
    <w:rsid w:val="008D43F3"/>
    <w:rsid w:val="008D5DFF"/>
    <w:rsid w:val="008D73A9"/>
    <w:rsid w:val="008E7462"/>
    <w:rsid w:val="008F169E"/>
    <w:rsid w:val="008F23D6"/>
    <w:rsid w:val="008F55EB"/>
    <w:rsid w:val="00900705"/>
    <w:rsid w:val="00901128"/>
    <w:rsid w:val="00904177"/>
    <w:rsid w:val="009050E0"/>
    <w:rsid w:val="009069E3"/>
    <w:rsid w:val="009075BB"/>
    <w:rsid w:val="00927D9A"/>
    <w:rsid w:val="00930236"/>
    <w:rsid w:val="009452B2"/>
    <w:rsid w:val="009463B0"/>
    <w:rsid w:val="00947AB5"/>
    <w:rsid w:val="009513A1"/>
    <w:rsid w:val="00954B8A"/>
    <w:rsid w:val="00960CE8"/>
    <w:rsid w:val="009625DA"/>
    <w:rsid w:val="00970FDF"/>
    <w:rsid w:val="00971C73"/>
    <w:rsid w:val="00985C58"/>
    <w:rsid w:val="0098690B"/>
    <w:rsid w:val="0098738E"/>
    <w:rsid w:val="009908C5"/>
    <w:rsid w:val="00992828"/>
    <w:rsid w:val="00995C23"/>
    <w:rsid w:val="00996C79"/>
    <w:rsid w:val="009970DD"/>
    <w:rsid w:val="009A1A9F"/>
    <w:rsid w:val="009A758F"/>
    <w:rsid w:val="009B132B"/>
    <w:rsid w:val="009B154F"/>
    <w:rsid w:val="009B1F59"/>
    <w:rsid w:val="009B3A14"/>
    <w:rsid w:val="009B599F"/>
    <w:rsid w:val="009C55DF"/>
    <w:rsid w:val="009C5A63"/>
    <w:rsid w:val="009D2C9B"/>
    <w:rsid w:val="009D7D7C"/>
    <w:rsid w:val="009E4DC3"/>
    <w:rsid w:val="009E50C7"/>
    <w:rsid w:val="009F51FF"/>
    <w:rsid w:val="009F78C7"/>
    <w:rsid w:val="00A005AB"/>
    <w:rsid w:val="00A0088F"/>
    <w:rsid w:val="00A01027"/>
    <w:rsid w:val="00A10286"/>
    <w:rsid w:val="00A110E3"/>
    <w:rsid w:val="00A13937"/>
    <w:rsid w:val="00A170A8"/>
    <w:rsid w:val="00A21E71"/>
    <w:rsid w:val="00A21EA3"/>
    <w:rsid w:val="00A224B2"/>
    <w:rsid w:val="00A271E3"/>
    <w:rsid w:val="00A323A0"/>
    <w:rsid w:val="00A340EF"/>
    <w:rsid w:val="00A37302"/>
    <w:rsid w:val="00A37756"/>
    <w:rsid w:val="00A40049"/>
    <w:rsid w:val="00A53550"/>
    <w:rsid w:val="00A54D4A"/>
    <w:rsid w:val="00A55D3B"/>
    <w:rsid w:val="00A66803"/>
    <w:rsid w:val="00A672EB"/>
    <w:rsid w:val="00A72B6D"/>
    <w:rsid w:val="00A7571A"/>
    <w:rsid w:val="00A75FCD"/>
    <w:rsid w:val="00A761D9"/>
    <w:rsid w:val="00A76831"/>
    <w:rsid w:val="00A90908"/>
    <w:rsid w:val="00A9392C"/>
    <w:rsid w:val="00A976BA"/>
    <w:rsid w:val="00A979F1"/>
    <w:rsid w:val="00AA049F"/>
    <w:rsid w:val="00AA2A58"/>
    <w:rsid w:val="00AA2C32"/>
    <w:rsid w:val="00AB5929"/>
    <w:rsid w:val="00AB7713"/>
    <w:rsid w:val="00AC2899"/>
    <w:rsid w:val="00AC522F"/>
    <w:rsid w:val="00AD0971"/>
    <w:rsid w:val="00AD25FD"/>
    <w:rsid w:val="00AE0C7E"/>
    <w:rsid w:val="00AE5479"/>
    <w:rsid w:val="00AF47F7"/>
    <w:rsid w:val="00AF5BEE"/>
    <w:rsid w:val="00AF6578"/>
    <w:rsid w:val="00B11C2F"/>
    <w:rsid w:val="00B16E1E"/>
    <w:rsid w:val="00B21DAD"/>
    <w:rsid w:val="00B35C4D"/>
    <w:rsid w:val="00B363FC"/>
    <w:rsid w:val="00B368BC"/>
    <w:rsid w:val="00B41C99"/>
    <w:rsid w:val="00B45E7C"/>
    <w:rsid w:val="00B47104"/>
    <w:rsid w:val="00B50CFE"/>
    <w:rsid w:val="00B5297A"/>
    <w:rsid w:val="00B72082"/>
    <w:rsid w:val="00B72863"/>
    <w:rsid w:val="00B72868"/>
    <w:rsid w:val="00B73C3B"/>
    <w:rsid w:val="00B82153"/>
    <w:rsid w:val="00B82B0D"/>
    <w:rsid w:val="00B926C9"/>
    <w:rsid w:val="00B92E2D"/>
    <w:rsid w:val="00BA0CA1"/>
    <w:rsid w:val="00BA3BFC"/>
    <w:rsid w:val="00BA7A58"/>
    <w:rsid w:val="00BC2E2C"/>
    <w:rsid w:val="00BE3F2A"/>
    <w:rsid w:val="00BF4521"/>
    <w:rsid w:val="00BF55E9"/>
    <w:rsid w:val="00C05F48"/>
    <w:rsid w:val="00C22E40"/>
    <w:rsid w:val="00C236F3"/>
    <w:rsid w:val="00C25329"/>
    <w:rsid w:val="00C26B4D"/>
    <w:rsid w:val="00C317B8"/>
    <w:rsid w:val="00C31D62"/>
    <w:rsid w:val="00C36577"/>
    <w:rsid w:val="00C465DF"/>
    <w:rsid w:val="00C50FA4"/>
    <w:rsid w:val="00C53784"/>
    <w:rsid w:val="00C62EB4"/>
    <w:rsid w:val="00C67AA9"/>
    <w:rsid w:val="00C81EF7"/>
    <w:rsid w:val="00C823CE"/>
    <w:rsid w:val="00C91FAB"/>
    <w:rsid w:val="00C96C57"/>
    <w:rsid w:val="00C96CAE"/>
    <w:rsid w:val="00CA22A6"/>
    <w:rsid w:val="00CA3503"/>
    <w:rsid w:val="00CA3CBD"/>
    <w:rsid w:val="00CA585E"/>
    <w:rsid w:val="00CA5BDB"/>
    <w:rsid w:val="00CA637C"/>
    <w:rsid w:val="00CA7D16"/>
    <w:rsid w:val="00CC01F2"/>
    <w:rsid w:val="00CD13B7"/>
    <w:rsid w:val="00CD4963"/>
    <w:rsid w:val="00CE163D"/>
    <w:rsid w:val="00CE61FE"/>
    <w:rsid w:val="00CE681E"/>
    <w:rsid w:val="00CF48D6"/>
    <w:rsid w:val="00D02038"/>
    <w:rsid w:val="00D07CB9"/>
    <w:rsid w:val="00D10768"/>
    <w:rsid w:val="00D16455"/>
    <w:rsid w:val="00D23B6E"/>
    <w:rsid w:val="00D25012"/>
    <w:rsid w:val="00D30EEF"/>
    <w:rsid w:val="00D349E1"/>
    <w:rsid w:val="00D40D7A"/>
    <w:rsid w:val="00D42BDC"/>
    <w:rsid w:val="00D51E45"/>
    <w:rsid w:val="00D523C7"/>
    <w:rsid w:val="00D56619"/>
    <w:rsid w:val="00D57628"/>
    <w:rsid w:val="00D65DAB"/>
    <w:rsid w:val="00D70D9C"/>
    <w:rsid w:val="00D82E90"/>
    <w:rsid w:val="00D83FB0"/>
    <w:rsid w:val="00D86990"/>
    <w:rsid w:val="00D921CF"/>
    <w:rsid w:val="00D961EE"/>
    <w:rsid w:val="00D973E9"/>
    <w:rsid w:val="00DA26A0"/>
    <w:rsid w:val="00DA3B01"/>
    <w:rsid w:val="00DA69B0"/>
    <w:rsid w:val="00DB0980"/>
    <w:rsid w:val="00DB3096"/>
    <w:rsid w:val="00DB4EE1"/>
    <w:rsid w:val="00DB683A"/>
    <w:rsid w:val="00DC362B"/>
    <w:rsid w:val="00DC399F"/>
    <w:rsid w:val="00DC4958"/>
    <w:rsid w:val="00DC4E3A"/>
    <w:rsid w:val="00DD03CD"/>
    <w:rsid w:val="00DD3D1E"/>
    <w:rsid w:val="00DE0546"/>
    <w:rsid w:val="00DE221F"/>
    <w:rsid w:val="00DE4EB3"/>
    <w:rsid w:val="00DF2BE5"/>
    <w:rsid w:val="00DF5EA0"/>
    <w:rsid w:val="00E03DF5"/>
    <w:rsid w:val="00E0632F"/>
    <w:rsid w:val="00E11438"/>
    <w:rsid w:val="00E20636"/>
    <w:rsid w:val="00E20F1A"/>
    <w:rsid w:val="00E25203"/>
    <w:rsid w:val="00E2649D"/>
    <w:rsid w:val="00E26A35"/>
    <w:rsid w:val="00E37947"/>
    <w:rsid w:val="00E37CC2"/>
    <w:rsid w:val="00E40630"/>
    <w:rsid w:val="00E63B9D"/>
    <w:rsid w:val="00E66E01"/>
    <w:rsid w:val="00E67F1E"/>
    <w:rsid w:val="00E70289"/>
    <w:rsid w:val="00E725A5"/>
    <w:rsid w:val="00E82D9A"/>
    <w:rsid w:val="00E847BE"/>
    <w:rsid w:val="00E86675"/>
    <w:rsid w:val="00E902FF"/>
    <w:rsid w:val="00E92B97"/>
    <w:rsid w:val="00EA4371"/>
    <w:rsid w:val="00EA47A1"/>
    <w:rsid w:val="00EA4B6A"/>
    <w:rsid w:val="00EA5186"/>
    <w:rsid w:val="00EB25AF"/>
    <w:rsid w:val="00EB54EC"/>
    <w:rsid w:val="00EC0755"/>
    <w:rsid w:val="00EC2536"/>
    <w:rsid w:val="00EC3695"/>
    <w:rsid w:val="00ED5C76"/>
    <w:rsid w:val="00ED5CD8"/>
    <w:rsid w:val="00EE2086"/>
    <w:rsid w:val="00EF2639"/>
    <w:rsid w:val="00EF2B5A"/>
    <w:rsid w:val="00EF4FA6"/>
    <w:rsid w:val="00F01A07"/>
    <w:rsid w:val="00F035A3"/>
    <w:rsid w:val="00F13308"/>
    <w:rsid w:val="00F14BAD"/>
    <w:rsid w:val="00F15C34"/>
    <w:rsid w:val="00F2498F"/>
    <w:rsid w:val="00F30E90"/>
    <w:rsid w:val="00F33B1F"/>
    <w:rsid w:val="00F37B15"/>
    <w:rsid w:val="00F44760"/>
    <w:rsid w:val="00F46CFA"/>
    <w:rsid w:val="00F50127"/>
    <w:rsid w:val="00F5134A"/>
    <w:rsid w:val="00F514A6"/>
    <w:rsid w:val="00F51C61"/>
    <w:rsid w:val="00F5205C"/>
    <w:rsid w:val="00F5382D"/>
    <w:rsid w:val="00F540B0"/>
    <w:rsid w:val="00F54F2A"/>
    <w:rsid w:val="00F55433"/>
    <w:rsid w:val="00F579A5"/>
    <w:rsid w:val="00F6431D"/>
    <w:rsid w:val="00F65511"/>
    <w:rsid w:val="00F70AAB"/>
    <w:rsid w:val="00F76AA3"/>
    <w:rsid w:val="00F906ED"/>
    <w:rsid w:val="00F913AE"/>
    <w:rsid w:val="00F91549"/>
    <w:rsid w:val="00FA698C"/>
    <w:rsid w:val="00FB4F27"/>
    <w:rsid w:val="00FC10FB"/>
    <w:rsid w:val="00FC679C"/>
    <w:rsid w:val="00FC6853"/>
    <w:rsid w:val="00FC7EEA"/>
    <w:rsid w:val="00FD03BC"/>
    <w:rsid w:val="00FD0663"/>
    <w:rsid w:val="00FD1931"/>
    <w:rsid w:val="00FD36C2"/>
    <w:rsid w:val="00FE36D9"/>
    <w:rsid w:val="00FF54A1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C3742AF4-52DC-4D2E-B1FA-D1CE1CE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7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4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rm1">
    <w:name w:val="Form1"/>
    <w:basedOn w:val="a"/>
    <w:rsid w:val="00EA47A1"/>
    <w:pPr>
      <w:jc w:val="center"/>
    </w:pPr>
    <w:rPr>
      <w:b/>
      <w:bCs/>
      <w:caps/>
    </w:rPr>
  </w:style>
  <w:style w:type="paragraph" w:customStyle="1" w:styleId="Form2">
    <w:name w:val="Form2"/>
    <w:basedOn w:val="a"/>
    <w:rsid w:val="00EA47A1"/>
    <w:pPr>
      <w:snapToGrid w:val="0"/>
      <w:jc w:val="center"/>
    </w:pPr>
    <w:rPr>
      <w:sz w:val="20"/>
    </w:rPr>
  </w:style>
  <w:style w:type="paragraph" w:styleId="a5">
    <w:name w:val="footer"/>
    <w:basedOn w:val="a"/>
    <w:link w:val="a6"/>
    <w:rsid w:val="00EA47A1"/>
    <w:pPr>
      <w:tabs>
        <w:tab w:val="center" w:pos="4320"/>
        <w:tab w:val="right" w:pos="8640"/>
      </w:tabs>
    </w:pPr>
  </w:style>
  <w:style w:type="table" w:styleId="a7">
    <w:name w:val="Table Grid"/>
    <w:basedOn w:val="a1"/>
    <w:uiPriority w:val="59"/>
    <w:rsid w:val="000F4F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969CF"/>
    <w:rPr>
      <w:color w:val="0000FF"/>
      <w:u w:val="single"/>
    </w:rPr>
  </w:style>
  <w:style w:type="character" w:styleId="a9">
    <w:name w:val="page number"/>
    <w:basedOn w:val="a0"/>
    <w:rsid w:val="002969CF"/>
  </w:style>
  <w:style w:type="paragraph" w:styleId="3">
    <w:name w:val="Body Text 3"/>
    <w:basedOn w:val="a"/>
    <w:rsid w:val="00892497"/>
    <w:pPr>
      <w:widowControl/>
      <w:autoSpaceDE w:val="0"/>
      <w:autoSpaceDN w:val="0"/>
      <w:jc w:val="center"/>
    </w:pPr>
    <w:rPr>
      <w:kern w:val="0"/>
      <w:sz w:val="10"/>
      <w:szCs w:val="28"/>
      <w:lang w:val="pt-PT"/>
    </w:rPr>
  </w:style>
  <w:style w:type="character" w:styleId="aa">
    <w:name w:val="Strong"/>
    <w:qFormat/>
    <w:rsid w:val="00E40630"/>
    <w:rPr>
      <w:b/>
      <w:bCs/>
    </w:rPr>
  </w:style>
  <w:style w:type="paragraph" w:styleId="ab">
    <w:name w:val="Balloon Text"/>
    <w:basedOn w:val="a"/>
    <w:semiHidden/>
    <w:rsid w:val="006838ED"/>
    <w:rPr>
      <w:rFonts w:ascii="Arial" w:hAnsi="Arial"/>
      <w:sz w:val="18"/>
      <w:szCs w:val="18"/>
    </w:rPr>
  </w:style>
  <w:style w:type="paragraph" w:styleId="ac">
    <w:name w:val="footnote text"/>
    <w:basedOn w:val="a"/>
    <w:semiHidden/>
    <w:rsid w:val="006B6BB5"/>
    <w:pPr>
      <w:snapToGrid w:val="0"/>
    </w:pPr>
    <w:rPr>
      <w:sz w:val="20"/>
      <w:szCs w:val="20"/>
    </w:rPr>
  </w:style>
  <w:style w:type="character" w:styleId="ad">
    <w:name w:val="footnote reference"/>
    <w:semiHidden/>
    <w:rsid w:val="006B6BB5"/>
    <w:rPr>
      <w:vertAlign w:val="superscript"/>
    </w:rPr>
  </w:style>
  <w:style w:type="paragraph" w:styleId="ae">
    <w:name w:val="envelope address"/>
    <w:basedOn w:val="a"/>
    <w:rsid w:val="00EE2086"/>
    <w:pPr>
      <w:framePr w:w="7920" w:h="1980" w:hRule="exact" w:hSpace="180" w:wrap="auto" w:hAnchor="page" w:xAlign="center" w:yAlign="bottom"/>
      <w:snapToGrid w:val="0"/>
      <w:ind w:left="2880"/>
    </w:pPr>
    <w:rPr>
      <w:rFonts w:ascii="Cambria" w:hAnsi="Cambria"/>
    </w:rPr>
  </w:style>
  <w:style w:type="paragraph" w:styleId="af">
    <w:name w:val="envelope return"/>
    <w:basedOn w:val="a"/>
    <w:rsid w:val="00EE2086"/>
    <w:pPr>
      <w:widowControl/>
    </w:pPr>
    <w:rPr>
      <w:rFonts w:ascii="Cambria" w:hAnsi="Cambria"/>
    </w:rPr>
  </w:style>
  <w:style w:type="character" w:customStyle="1" w:styleId="a6">
    <w:name w:val="頁尾 字元"/>
    <w:link w:val="a5"/>
    <w:rsid w:val="00F65511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F65511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kern w:val="0"/>
      <w:sz w:val="18"/>
      <w:szCs w:val="20"/>
    </w:rPr>
  </w:style>
  <w:style w:type="character" w:customStyle="1" w:styleId="af1">
    <w:name w:val="註釋標題 字元"/>
    <w:link w:val="af0"/>
    <w:rsid w:val="00F65511"/>
    <w:rPr>
      <w:rFonts w:eastAsia="細明體"/>
      <w:sz w:val="18"/>
    </w:rPr>
  </w:style>
  <w:style w:type="paragraph" w:styleId="af2">
    <w:name w:val="Body Text Indent"/>
    <w:basedOn w:val="a"/>
    <w:link w:val="af3"/>
    <w:rsid w:val="00F65511"/>
    <w:pPr>
      <w:spacing w:after="120"/>
      <w:ind w:leftChars="200" w:left="480"/>
    </w:pPr>
  </w:style>
  <w:style w:type="character" w:customStyle="1" w:styleId="af3">
    <w:name w:val="本文縮排 字元"/>
    <w:link w:val="af2"/>
    <w:rsid w:val="00F65511"/>
    <w:rPr>
      <w:kern w:val="2"/>
      <w:sz w:val="24"/>
      <w:szCs w:val="24"/>
    </w:rPr>
  </w:style>
  <w:style w:type="character" w:customStyle="1" w:styleId="a4">
    <w:name w:val="頁首 字元"/>
    <w:link w:val="a3"/>
    <w:uiPriority w:val="99"/>
    <w:rsid w:val="007A0BCF"/>
    <w:rPr>
      <w:kern w:val="2"/>
    </w:rPr>
  </w:style>
  <w:style w:type="paragraph" w:customStyle="1" w:styleId="af4">
    <w:name w:val="樣式"/>
    <w:uiPriority w:val="99"/>
    <w:rsid w:val="00B471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rsid w:val="00F54F2A"/>
  </w:style>
  <w:style w:type="paragraph" w:styleId="af5">
    <w:name w:val="List Paragraph"/>
    <w:basedOn w:val="a"/>
    <w:uiPriority w:val="34"/>
    <w:qFormat/>
    <w:rsid w:val="00DB098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5938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Mstiea\_&#25991;&#20214;&#34920;&#26684;\&#20449;&#23553;&amp;&#20449;&#32025;\&#20449;&#32025;v1.3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B02F-CFDB-4BE9-9A3F-EC07F48C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信紙v1.3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DSEJ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首次申請</dc:title>
  <dc:creator>thomas</dc:creator>
  <cp:lastModifiedBy>Lao Thomas</cp:lastModifiedBy>
  <cp:revision>2</cp:revision>
  <cp:lastPrinted>2018-04-20T12:28:00Z</cp:lastPrinted>
  <dcterms:created xsi:type="dcterms:W3CDTF">2018-06-04T02:03:00Z</dcterms:created>
  <dcterms:modified xsi:type="dcterms:W3CDTF">2018-06-04T02:03:00Z</dcterms:modified>
</cp:coreProperties>
</file>